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8" w:rsidRPr="00E525B8" w:rsidRDefault="00D618F8" w:rsidP="00A03BA7">
      <w:pPr>
        <w:jc w:val="center"/>
        <w:rPr>
          <w:rFonts w:ascii="Garamond" w:hAnsi="Garamond"/>
          <w:b/>
          <w:sz w:val="32"/>
          <w:szCs w:val="32"/>
        </w:rPr>
      </w:pPr>
      <w:r w:rsidRPr="00E525B8">
        <w:rPr>
          <w:rFonts w:ascii="Garamond" w:hAnsi="Garamond"/>
          <w:b/>
          <w:sz w:val="32"/>
          <w:szCs w:val="32"/>
        </w:rPr>
        <w:t>CENTRAL ARIZONA UROLOGISTS, LTD</w:t>
      </w:r>
    </w:p>
    <w:p w:rsidR="00D618F8" w:rsidRPr="007C24CB" w:rsidRDefault="00D618F8" w:rsidP="007C24CB">
      <w:pPr>
        <w:spacing w:after="0" w:line="240" w:lineRule="exact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</w:t>
      </w:r>
      <w:r w:rsidRPr="007C24CB">
        <w:rPr>
          <w:rFonts w:ascii="Garamond" w:hAnsi="Garamond"/>
          <w:sz w:val="28"/>
          <w:szCs w:val="28"/>
        </w:rPr>
        <w:t>AMES R. FISHMAN, M.D.</w:t>
      </w:r>
    </w:p>
    <w:p w:rsidR="00D618F8" w:rsidRPr="00A825C5" w:rsidRDefault="00D618F8" w:rsidP="00683B51">
      <w:pPr>
        <w:spacing w:after="0" w:line="240" w:lineRule="exact"/>
        <w:jc w:val="center"/>
        <w:rPr>
          <w:rFonts w:ascii="Garamond" w:hAnsi="Garamond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7C24CB">
                <w:rPr>
                  <w:rFonts w:ascii="Garamond" w:hAnsi="Garamond"/>
                  <w:sz w:val="28"/>
                  <w:szCs w:val="28"/>
                </w:rPr>
                <w:t>9100 N. 2</w:t>
              </w:r>
              <w:r w:rsidRPr="007C24CB">
                <w:rPr>
                  <w:rFonts w:ascii="Garamond" w:hAnsi="Garamond"/>
                  <w:sz w:val="28"/>
                  <w:szCs w:val="28"/>
                  <w:vertAlign w:val="superscript"/>
                </w:rPr>
                <w:t>nd</w:t>
              </w:r>
              <w:r w:rsidRPr="007C24CB">
                <w:rPr>
                  <w:rFonts w:ascii="Garamond" w:hAnsi="Garamond"/>
                  <w:sz w:val="28"/>
                  <w:szCs w:val="28"/>
                </w:rPr>
                <w:t xml:space="preserve"> St., Suite 201</w:t>
              </w:r>
            </w:smartTag>
          </w:smartTag>
          <w:r>
            <w:rPr>
              <w:rFonts w:ascii="Garamond" w:hAnsi="Garamond"/>
              <w:sz w:val="28"/>
              <w:szCs w:val="28"/>
            </w:rPr>
            <w:t xml:space="preserve">   </w:t>
          </w:r>
          <w:smartTag w:uri="urn:schemas-microsoft-com:office:smarttags" w:element="City">
            <w:r w:rsidRPr="007C24CB">
              <w:rPr>
                <w:rFonts w:ascii="Garamond" w:hAnsi="Garamond"/>
                <w:sz w:val="28"/>
                <w:szCs w:val="28"/>
              </w:rPr>
              <w:t>Phoenix</w:t>
            </w:r>
          </w:smartTag>
          <w:r w:rsidRPr="007C24CB">
            <w:rPr>
              <w:rFonts w:ascii="Garamond" w:hAnsi="Garamond"/>
              <w:sz w:val="28"/>
              <w:szCs w:val="28"/>
            </w:rPr>
            <w:t xml:space="preserve">, </w:t>
          </w:r>
          <w:smartTag w:uri="urn:schemas-microsoft-com:office:smarttags" w:element="State">
            <w:r w:rsidRPr="007C24CB">
              <w:rPr>
                <w:rFonts w:ascii="Garamond" w:hAnsi="Garamond"/>
                <w:sz w:val="28"/>
                <w:szCs w:val="28"/>
              </w:rPr>
              <w:t>AZ</w:t>
            </w:r>
          </w:smartTag>
          <w:r w:rsidRPr="007C24CB">
            <w:rPr>
              <w:rFonts w:ascii="Garamond" w:hAnsi="Garamond"/>
              <w:sz w:val="28"/>
              <w:szCs w:val="28"/>
            </w:rPr>
            <w:t xml:space="preserve">   </w:t>
          </w:r>
          <w:smartTag w:uri="urn:schemas-microsoft-com:office:smarttags" w:element="PostalCode">
            <w:r w:rsidRPr="007C24CB">
              <w:rPr>
                <w:rFonts w:ascii="Garamond" w:hAnsi="Garamond"/>
                <w:sz w:val="28"/>
                <w:szCs w:val="28"/>
              </w:rPr>
              <w:t>85020</w:t>
            </w:r>
          </w:smartTag>
        </w:smartTag>
      </w:smartTag>
    </w:p>
    <w:p w:rsidR="00D618F8" w:rsidRDefault="00D618F8" w:rsidP="00683B5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Phone 602.242.1556     FAX 602.242.1597</w:t>
      </w:r>
      <w:r>
        <w:rPr>
          <w:rFonts w:ascii="Times New Roman" w:hAnsi="Times New Roman"/>
        </w:rPr>
        <w:tab/>
      </w:r>
    </w:p>
    <w:p w:rsidR="00D618F8" w:rsidRPr="00A03BA7" w:rsidRDefault="00D618F8" w:rsidP="00A825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AzUrologists@Gmail.com</w:t>
      </w:r>
    </w:p>
    <w:p w:rsidR="00D618F8" w:rsidRDefault="00D618F8">
      <w:pPr>
        <w:rPr>
          <w:rFonts w:ascii="Times New Roman" w:hAnsi="Times New Roman"/>
        </w:rPr>
      </w:pPr>
    </w:p>
    <w:p w:rsidR="00D618F8" w:rsidRDefault="00D618F8">
      <w:pPr>
        <w:rPr>
          <w:rFonts w:ascii="Times New Roman" w:hAnsi="Times New Roman"/>
        </w:rPr>
      </w:pPr>
    </w:p>
    <w:p w:rsidR="00D618F8" w:rsidRPr="00A03BA7" w:rsidRDefault="00D618F8">
      <w:pPr>
        <w:rPr>
          <w:rFonts w:ascii="Times New Roman" w:hAnsi="Times New Roman"/>
        </w:rPr>
      </w:pPr>
    </w:p>
    <w:p w:rsidR="00D618F8" w:rsidRPr="00441E02" w:rsidRDefault="00D618F8" w:rsidP="00441E02">
      <w:pPr>
        <w:jc w:val="center"/>
        <w:rPr>
          <w:rFonts w:ascii="Garamond" w:hAnsi="Garamond"/>
          <w:b/>
          <w:sz w:val="32"/>
          <w:szCs w:val="32"/>
        </w:rPr>
      </w:pPr>
      <w:r w:rsidRPr="00441E02">
        <w:rPr>
          <w:rFonts w:ascii="Garamond" w:hAnsi="Garamond"/>
          <w:b/>
          <w:sz w:val="32"/>
          <w:szCs w:val="32"/>
        </w:rPr>
        <w:t>CERTIFICATE FOR RETURN TO WORK/SCHOOL</w:t>
      </w:r>
    </w:p>
    <w:p w:rsidR="00D618F8" w:rsidRDefault="00D618F8">
      <w:pPr>
        <w:rPr>
          <w:rFonts w:ascii="Garamond" w:hAnsi="Garamond"/>
          <w:sz w:val="24"/>
          <w:szCs w:val="24"/>
        </w:rPr>
      </w:pPr>
    </w:p>
    <w:p w:rsidR="00D618F8" w:rsidRDefault="00D61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/ Mrs. / Ms. _____________________________________</w:t>
      </w: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Has been under my care from ______________________   to  ____________________________ </w:t>
      </w: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 is able to return to work / school  on _________________________________</w:t>
      </w: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   NO Restrictions</w:t>
      </w: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   Some restrictions.  Light duty until  _________________________________</w:t>
      </w: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   Other :  _______________________________________________________</w:t>
      </w: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</w:p>
    <w:p w:rsidR="00D618F8" w:rsidRDefault="00D618F8" w:rsidP="00441E02">
      <w:pPr>
        <w:ind w:right="-360"/>
        <w:rPr>
          <w:rFonts w:ascii="Garamond" w:hAnsi="Garamond"/>
          <w:sz w:val="24"/>
          <w:szCs w:val="24"/>
        </w:rPr>
      </w:pPr>
    </w:p>
    <w:p w:rsidR="00D618F8" w:rsidRDefault="00D618F8" w:rsidP="00441E02">
      <w:pPr>
        <w:tabs>
          <w:tab w:val="left" w:pos="6622"/>
        </w:tabs>
        <w:ind w:righ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</w:t>
      </w:r>
      <w:r>
        <w:rPr>
          <w:rFonts w:ascii="Garamond" w:hAnsi="Garamond"/>
          <w:sz w:val="24"/>
          <w:szCs w:val="24"/>
        </w:rPr>
        <w:tab/>
        <w:t xml:space="preserve">    __________________</w:t>
      </w:r>
    </w:p>
    <w:p w:rsidR="00D618F8" w:rsidRPr="00DF7688" w:rsidRDefault="00D618F8" w:rsidP="00441E02">
      <w:pPr>
        <w:tabs>
          <w:tab w:val="left" w:pos="2748"/>
        </w:tabs>
        <w:ind w:right="-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R. Fishman, M.D.</w:t>
      </w: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Date signed</w:t>
      </w:r>
    </w:p>
    <w:p w:rsidR="00D618F8" w:rsidRPr="00DF7688" w:rsidRDefault="00D618F8">
      <w:pPr>
        <w:rPr>
          <w:rFonts w:ascii="Garamond" w:hAnsi="Garamond"/>
        </w:rPr>
      </w:pPr>
    </w:p>
    <w:sectPr w:rsidR="00D618F8" w:rsidRPr="00DF7688" w:rsidSect="0071546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BA7"/>
    <w:rsid w:val="00053916"/>
    <w:rsid w:val="000A5815"/>
    <w:rsid w:val="000C1CD0"/>
    <w:rsid w:val="00297C5C"/>
    <w:rsid w:val="003222FA"/>
    <w:rsid w:val="003A5B09"/>
    <w:rsid w:val="003C2B4C"/>
    <w:rsid w:val="003F60F4"/>
    <w:rsid w:val="003F681A"/>
    <w:rsid w:val="00417568"/>
    <w:rsid w:val="00440308"/>
    <w:rsid w:val="00441014"/>
    <w:rsid w:val="00441E02"/>
    <w:rsid w:val="004D6479"/>
    <w:rsid w:val="00521915"/>
    <w:rsid w:val="005229F4"/>
    <w:rsid w:val="00683B51"/>
    <w:rsid w:val="006B0BE8"/>
    <w:rsid w:val="006F652B"/>
    <w:rsid w:val="00715466"/>
    <w:rsid w:val="007B29B2"/>
    <w:rsid w:val="007C24CB"/>
    <w:rsid w:val="008244D7"/>
    <w:rsid w:val="00901128"/>
    <w:rsid w:val="00902436"/>
    <w:rsid w:val="00905E1F"/>
    <w:rsid w:val="009709E4"/>
    <w:rsid w:val="00A03BA7"/>
    <w:rsid w:val="00A825C5"/>
    <w:rsid w:val="00B04381"/>
    <w:rsid w:val="00C4540B"/>
    <w:rsid w:val="00D618F8"/>
    <w:rsid w:val="00D903E1"/>
    <w:rsid w:val="00DB0F08"/>
    <w:rsid w:val="00DF7688"/>
    <w:rsid w:val="00E05564"/>
    <w:rsid w:val="00E525B8"/>
    <w:rsid w:val="00E733CE"/>
    <w:rsid w:val="00F5492C"/>
    <w:rsid w:val="00F60A2C"/>
    <w:rsid w:val="00FB206E"/>
    <w:rsid w:val="00FB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ARIZONA UROLOGISTS, LTD</dc:title>
  <dc:subject/>
  <dc:creator>Linda Fishman</dc:creator>
  <cp:keywords/>
  <dc:description/>
  <cp:lastModifiedBy>James</cp:lastModifiedBy>
  <cp:revision>2</cp:revision>
  <cp:lastPrinted>2018-04-30T06:43:00Z</cp:lastPrinted>
  <dcterms:created xsi:type="dcterms:W3CDTF">2018-05-08T14:09:00Z</dcterms:created>
  <dcterms:modified xsi:type="dcterms:W3CDTF">2018-05-08T14:09:00Z</dcterms:modified>
</cp:coreProperties>
</file>